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5A72" w14:textId="185C1FD5" w:rsidR="006334BD" w:rsidRDefault="006334BD" w:rsidP="006334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10AD">
        <w:rPr>
          <w:rFonts w:ascii="Arial" w:hAnsi="Arial" w:cs="Arial"/>
          <w:b/>
          <w:bCs/>
          <w:sz w:val="24"/>
          <w:szCs w:val="24"/>
        </w:rPr>
        <w:t>ANEXO I MODELO DE SOLICITUD</w:t>
      </w:r>
    </w:p>
    <w:p w14:paraId="213DF1F7" w14:textId="77777777" w:rsidR="003210AD" w:rsidRPr="003210AD" w:rsidRDefault="003210AD" w:rsidP="006334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17AFDC" w14:textId="77777777" w:rsidR="006334BD" w:rsidRPr="000B13EB" w:rsidRDefault="006334BD" w:rsidP="006334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EE9BDC" w14:textId="77777777" w:rsidR="006334BD" w:rsidRPr="000B13EB" w:rsidRDefault="006334BD" w:rsidP="000B13EB">
      <w:pPr>
        <w:autoSpaceDE w:val="0"/>
        <w:autoSpaceDN w:val="0"/>
        <w:adjustRightInd w:val="0"/>
        <w:spacing w:after="0" w:line="360" w:lineRule="auto"/>
        <w:ind w:left="-567" w:firstLine="1275"/>
        <w:jc w:val="both"/>
        <w:rPr>
          <w:rFonts w:ascii="Arial" w:eastAsia="CIDFont+F3" w:hAnsi="Arial" w:cs="Arial"/>
          <w:sz w:val="24"/>
          <w:szCs w:val="24"/>
        </w:rPr>
      </w:pPr>
      <w:r w:rsidRPr="000B13EB">
        <w:rPr>
          <w:rFonts w:ascii="Arial" w:eastAsia="CIDFont+F3" w:hAnsi="Arial" w:cs="Arial"/>
          <w:sz w:val="24"/>
          <w:szCs w:val="24"/>
        </w:rPr>
        <w:t>Documentación que acompaña (marcar con una X):</w:t>
      </w:r>
    </w:p>
    <w:p w14:paraId="79DE1598" w14:textId="7CC2826E" w:rsidR="006334BD" w:rsidRPr="000B13EB" w:rsidRDefault="006334BD" w:rsidP="000B13E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IDFont+F3" w:hAnsi="Arial" w:cs="Arial"/>
          <w:sz w:val="24"/>
          <w:szCs w:val="24"/>
        </w:rPr>
      </w:pPr>
      <w:r w:rsidRPr="000B13EB">
        <w:rPr>
          <w:rFonts w:ascii="Arial" w:eastAsia="CIDFont+F3" w:hAnsi="Arial" w:cs="Arial"/>
          <w:sz w:val="24"/>
          <w:szCs w:val="24"/>
        </w:rPr>
        <w:t>Fotocopia del DNI, o cualquier otro documento oficial que acredite su identidad.</w:t>
      </w:r>
    </w:p>
    <w:p w14:paraId="57EF5DC8" w14:textId="60426DD5" w:rsidR="006334BD" w:rsidRPr="000B13EB" w:rsidRDefault="006334BD" w:rsidP="000B13E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IDFont+F3" w:hAnsi="Arial" w:cs="Arial"/>
          <w:sz w:val="24"/>
          <w:szCs w:val="24"/>
        </w:rPr>
      </w:pPr>
      <w:r w:rsidRPr="000B13EB">
        <w:rPr>
          <w:rFonts w:ascii="Arial" w:eastAsia="CIDFont+F3" w:hAnsi="Arial" w:cs="Arial"/>
          <w:sz w:val="24"/>
          <w:szCs w:val="24"/>
        </w:rPr>
        <w:t>Documentación acreditativa de la titulación académica exigida.</w:t>
      </w:r>
    </w:p>
    <w:p w14:paraId="7A6D6910" w14:textId="014DDBC6" w:rsidR="006334BD" w:rsidRPr="000B13EB" w:rsidRDefault="006334BD" w:rsidP="000B13E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IDFont+F3" w:hAnsi="Arial" w:cs="Arial"/>
          <w:sz w:val="24"/>
          <w:szCs w:val="24"/>
        </w:rPr>
      </w:pPr>
      <w:r w:rsidRPr="000B13EB">
        <w:rPr>
          <w:rFonts w:ascii="Arial" w:eastAsia="CIDFont+F3" w:hAnsi="Arial" w:cs="Arial"/>
          <w:sz w:val="24"/>
          <w:szCs w:val="24"/>
        </w:rPr>
        <w:t>Curriculum Vitae y documentación que acredite de modo fehaciente los m</w:t>
      </w:r>
      <w:r w:rsidR="000B13EB" w:rsidRPr="000B13EB">
        <w:rPr>
          <w:rFonts w:ascii="Arial" w:eastAsia="CIDFont+F3" w:hAnsi="Arial" w:cs="Arial"/>
          <w:sz w:val="24"/>
          <w:szCs w:val="24"/>
        </w:rPr>
        <w:t>é</w:t>
      </w:r>
      <w:r w:rsidRPr="000B13EB">
        <w:rPr>
          <w:rFonts w:ascii="Arial" w:eastAsia="CIDFont+F3" w:hAnsi="Arial" w:cs="Arial"/>
          <w:sz w:val="24"/>
          <w:szCs w:val="24"/>
        </w:rPr>
        <w:t>ritos</w:t>
      </w:r>
      <w:r w:rsidRPr="000B13EB">
        <w:rPr>
          <w:rFonts w:ascii="Arial" w:eastAsia="CIDFont+F3" w:hAnsi="Arial" w:cs="Arial"/>
          <w:sz w:val="24"/>
          <w:szCs w:val="24"/>
        </w:rPr>
        <w:t xml:space="preserve"> </w:t>
      </w:r>
      <w:r w:rsidRPr="000B13EB">
        <w:rPr>
          <w:rFonts w:ascii="Arial" w:eastAsia="CIDFont+F3" w:hAnsi="Arial" w:cs="Arial"/>
          <w:sz w:val="24"/>
          <w:szCs w:val="24"/>
        </w:rPr>
        <w:t>alegados, según lo requerido en la presente convocatoria.</w:t>
      </w:r>
    </w:p>
    <w:p w14:paraId="526492CE" w14:textId="7B5A1B0F" w:rsidR="006334BD" w:rsidRPr="000B13EB" w:rsidRDefault="006334BD" w:rsidP="000B13E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IDFont+F3" w:hAnsi="Arial" w:cs="Arial"/>
          <w:sz w:val="24"/>
          <w:szCs w:val="24"/>
        </w:rPr>
      </w:pPr>
      <w:r w:rsidRPr="000B13EB">
        <w:rPr>
          <w:rFonts w:ascii="Arial" w:eastAsia="CIDFont+F3" w:hAnsi="Arial" w:cs="Arial"/>
          <w:sz w:val="24"/>
          <w:szCs w:val="24"/>
        </w:rPr>
        <w:t>Informe de vida laboral.</w:t>
      </w:r>
    </w:p>
    <w:p w14:paraId="41F2CD2C" w14:textId="77777777" w:rsidR="006334BD" w:rsidRPr="000B13EB" w:rsidRDefault="006334BD" w:rsidP="000B13E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IDFont+F3" w:hAnsi="Arial" w:cs="Arial"/>
          <w:sz w:val="24"/>
          <w:szCs w:val="24"/>
        </w:rPr>
      </w:pPr>
      <w:r w:rsidRPr="000B13EB">
        <w:rPr>
          <w:rFonts w:ascii="Arial" w:eastAsia="CIDFont+F3" w:hAnsi="Arial" w:cs="Arial"/>
          <w:sz w:val="24"/>
          <w:szCs w:val="24"/>
        </w:rPr>
        <w:t>Certificado de Delitos de Naturaleza Sexual.</w:t>
      </w:r>
    </w:p>
    <w:p w14:paraId="085211CF" w14:textId="51997FD4" w:rsidR="006334BD" w:rsidRPr="000B13EB" w:rsidRDefault="006334BD" w:rsidP="000B13E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IDFont+F3" w:hAnsi="Arial" w:cs="Arial"/>
          <w:sz w:val="24"/>
          <w:szCs w:val="24"/>
        </w:rPr>
      </w:pPr>
      <w:r w:rsidRPr="000B13EB">
        <w:rPr>
          <w:rFonts w:ascii="Arial" w:eastAsia="CIDFont+F3" w:hAnsi="Arial" w:cs="Arial"/>
          <w:sz w:val="24"/>
          <w:szCs w:val="24"/>
        </w:rPr>
        <w:t>Certificado de Deportista de Alto Nivel y/o Alto Rendimiento o equivalente (BOE</w:t>
      </w:r>
      <w:r w:rsidRPr="000B13EB">
        <w:rPr>
          <w:rFonts w:ascii="Arial" w:eastAsia="CIDFont+F3" w:hAnsi="Arial" w:cs="Arial"/>
          <w:sz w:val="24"/>
          <w:szCs w:val="24"/>
        </w:rPr>
        <w:t xml:space="preserve"> </w:t>
      </w:r>
      <w:r w:rsidRPr="000B13EB">
        <w:rPr>
          <w:rFonts w:ascii="Arial" w:eastAsia="CIDFont+F3" w:hAnsi="Arial" w:cs="Arial"/>
          <w:sz w:val="24"/>
          <w:szCs w:val="24"/>
        </w:rPr>
        <w:t>o Boletín Oficial Autonómico donde aparezca el aspirante)</w:t>
      </w:r>
    </w:p>
    <w:p w14:paraId="4F81F748" w14:textId="02A9A58C" w:rsidR="006334BD" w:rsidRPr="000B13EB" w:rsidRDefault="006334BD" w:rsidP="000B13E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IDFont+F3" w:hAnsi="Arial" w:cs="Arial"/>
          <w:sz w:val="24"/>
          <w:szCs w:val="24"/>
        </w:rPr>
      </w:pPr>
      <w:r w:rsidRPr="000B13EB">
        <w:rPr>
          <w:rFonts w:ascii="Arial" w:eastAsia="CIDFont+F3" w:hAnsi="Arial" w:cs="Arial"/>
          <w:sz w:val="24"/>
          <w:szCs w:val="24"/>
        </w:rPr>
        <w:t>Proyecto de intervención de fisioterapia en el CTD “Infanta Cristina”.</w:t>
      </w:r>
    </w:p>
    <w:p w14:paraId="4140AED8" w14:textId="77777777" w:rsidR="000B13EB" w:rsidRPr="000B13EB" w:rsidRDefault="000B13EB" w:rsidP="000B13EB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eastAsia="CIDFont+F3" w:hAnsi="Arial" w:cs="Arial"/>
          <w:sz w:val="24"/>
          <w:szCs w:val="24"/>
        </w:rPr>
      </w:pPr>
    </w:p>
    <w:p w14:paraId="250C6A71" w14:textId="5E64417E" w:rsidR="006334BD" w:rsidRPr="000B13EB" w:rsidRDefault="006334BD" w:rsidP="003210AD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Arial" w:eastAsia="CIDFont+F3" w:hAnsi="Arial" w:cs="Arial"/>
          <w:sz w:val="24"/>
          <w:szCs w:val="24"/>
        </w:rPr>
      </w:pPr>
      <w:r w:rsidRPr="000B13EB">
        <w:rPr>
          <w:rFonts w:ascii="Arial" w:eastAsia="CIDFont+F3" w:hAnsi="Arial" w:cs="Arial"/>
          <w:sz w:val="24"/>
          <w:szCs w:val="24"/>
        </w:rPr>
        <w:t>El/la abajo firmante solicita ser admitido al proceso selectivo para la</w:t>
      </w:r>
      <w:r w:rsidR="000B13EB">
        <w:rPr>
          <w:rFonts w:ascii="Arial" w:eastAsia="CIDFont+F3" w:hAnsi="Arial" w:cs="Arial"/>
          <w:sz w:val="24"/>
          <w:szCs w:val="24"/>
        </w:rPr>
        <w:t xml:space="preserve"> </w:t>
      </w:r>
      <w:r w:rsidRPr="000B13EB">
        <w:rPr>
          <w:rFonts w:ascii="Arial" w:eastAsia="CIDFont+F3" w:hAnsi="Arial" w:cs="Arial"/>
          <w:sz w:val="24"/>
          <w:szCs w:val="24"/>
        </w:rPr>
        <w:t>contratación laboral de una plaza de FISIOTERAPEUTA y declara que son cierto</w:t>
      </w:r>
      <w:r w:rsidR="000B13EB">
        <w:rPr>
          <w:rFonts w:ascii="Arial" w:eastAsia="CIDFont+F3" w:hAnsi="Arial" w:cs="Arial"/>
          <w:sz w:val="24"/>
          <w:szCs w:val="24"/>
        </w:rPr>
        <w:t xml:space="preserve"> </w:t>
      </w:r>
      <w:r w:rsidRPr="000B13EB">
        <w:rPr>
          <w:rFonts w:ascii="Arial" w:eastAsia="CIDFont+F3" w:hAnsi="Arial" w:cs="Arial"/>
          <w:sz w:val="24"/>
          <w:szCs w:val="24"/>
        </w:rPr>
        <w:t>los datos consignados en ella, y que reúne las condiciones exigidas para su</w:t>
      </w:r>
      <w:r w:rsidR="000B13EB">
        <w:rPr>
          <w:rFonts w:ascii="Arial" w:eastAsia="CIDFont+F3" w:hAnsi="Arial" w:cs="Arial"/>
          <w:sz w:val="24"/>
          <w:szCs w:val="24"/>
        </w:rPr>
        <w:t xml:space="preserve"> </w:t>
      </w:r>
      <w:r w:rsidRPr="000B13EB">
        <w:rPr>
          <w:rFonts w:ascii="Arial" w:eastAsia="CIDFont+F3" w:hAnsi="Arial" w:cs="Arial"/>
          <w:sz w:val="24"/>
          <w:szCs w:val="24"/>
        </w:rPr>
        <w:t>participación señaladas en la convocatoria anteriormente citada,</w:t>
      </w:r>
      <w:r w:rsidR="000B13EB">
        <w:rPr>
          <w:rFonts w:ascii="Arial" w:eastAsia="CIDFont+F3" w:hAnsi="Arial" w:cs="Arial"/>
          <w:sz w:val="24"/>
          <w:szCs w:val="24"/>
        </w:rPr>
        <w:t xml:space="preserve"> </w:t>
      </w:r>
      <w:r w:rsidRPr="000B13EB">
        <w:rPr>
          <w:rFonts w:ascii="Arial" w:eastAsia="CIDFont+F3" w:hAnsi="Arial" w:cs="Arial"/>
          <w:sz w:val="24"/>
          <w:szCs w:val="24"/>
        </w:rPr>
        <w:t>comprometiéndose a probar documentalmente todos los datos que figuran</w:t>
      </w:r>
      <w:r w:rsidRPr="000B13EB">
        <w:rPr>
          <w:rFonts w:ascii="Arial" w:eastAsia="CIDFont+F3" w:hAnsi="Arial" w:cs="Arial"/>
          <w:sz w:val="24"/>
          <w:szCs w:val="24"/>
        </w:rPr>
        <w:t xml:space="preserve"> </w:t>
      </w:r>
      <w:r w:rsidRPr="000B13EB">
        <w:rPr>
          <w:rFonts w:ascii="Arial" w:eastAsia="CIDFont+F3" w:hAnsi="Arial" w:cs="Arial"/>
          <w:sz w:val="24"/>
          <w:szCs w:val="24"/>
        </w:rPr>
        <w:t>en</w:t>
      </w:r>
      <w:r w:rsidR="000B13EB">
        <w:rPr>
          <w:rFonts w:ascii="Arial" w:eastAsia="CIDFont+F3" w:hAnsi="Arial" w:cs="Arial"/>
          <w:sz w:val="24"/>
          <w:szCs w:val="24"/>
        </w:rPr>
        <w:t xml:space="preserve"> </w:t>
      </w:r>
      <w:r w:rsidRPr="000B13EB">
        <w:rPr>
          <w:rFonts w:ascii="Arial" w:eastAsia="CIDFont+F3" w:hAnsi="Arial" w:cs="Arial"/>
          <w:sz w:val="24"/>
          <w:szCs w:val="24"/>
        </w:rPr>
        <w:t>esta</w:t>
      </w:r>
      <w:r w:rsidRPr="000B13EB">
        <w:rPr>
          <w:rFonts w:ascii="Arial" w:eastAsia="CIDFont+F3" w:hAnsi="Arial" w:cs="Arial"/>
          <w:sz w:val="24"/>
          <w:szCs w:val="24"/>
        </w:rPr>
        <w:t xml:space="preserve"> </w:t>
      </w:r>
      <w:r w:rsidRPr="000B13EB">
        <w:rPr>
          <w:rFonts w:ascii="Arial" w:eastAsia="CIDFont+F3" w:hAnsi="Arial" w:cs="Arial"/>
          <w:sz w:val="24"/>
          <w:szCs w:val="24"/>
        </w:rPr>
        <w:t>solicitud.</w:t>
      </w:r>
    </w:p>
    <w:p w14:paraId="0C6AB48D" w14:textId="77777777" w:rsidR="000B13EB" w:rsidRDefault="000B13EB" w:rsidP="000B13EB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  <w:sz w:val="24"/>
          <w:szCs w:val="24"/>
        </w:rPr>
      </w:pPr>
    </w:p>
    <w:p w14:paraId="1BC90DF0" w14:textId="6078646C" w:rsidR="000B13EB" w:rsidRDefault="006334BD" w:rsidP="000B13EB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  <w:sz w:val="24"/>
          <w:szCs w:val="24"/>
        </w:rPr>
      </w:pPr>
      <w:r w:rsidRPr="000B13EB">
        <w:rPr>
          <w:rFonts w:ascii="Arial" w:eastAsia="CIDFont+F3" w:hAnsi="Arial" w:cs="Arial"/>
          <w:sz w:val="24"/>
          <w:szCs w:val="24"/>
        </w:rPr>
        <w:t>Fdo.</w:t>
      </w:r>
    </w:p>
    <w:p w14:paraId="2B8C3401" w14:textId="77777777" w:rsidR="000B13EB" w:rsidRDefault="000B13EB" w:rsidP="000B13EB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  <w:sz w:val="24"/>
          <w:szCs w:val="24"/>
        </w:rPr>
      </w:pPr>
    </w:p>
    <w:p w14:paraId="31F220B7" w14:textId="705B9C34" w:rsidR="006334BD" w:rsidRPr="000B13EB" w:rsidRDefault="006334BD" w:rsidP="000B13EB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  <w:sz w:val="24"/>
          <w:szCs w:val="24"/>
        </w:rPr>
      </w:pPr>
      <w:r w:rsidRPr="000B13EB">
        <w:rPr>
          <w:rFonts w:ascii="Arial" w:eastAsia="CIDFont+F3" w:hAnsi="Arial" w:cs="Arial"/>
          <w:sz w:val="24"/>
          <w:szCs w:val="24"/>
        </w:rPr>
        <w:t xml:space="preserve">Nombre: </w:t>
      </w:r>
      <w:r w:rsidR="000B13EB">
        <w:rPr>
          <w:rFonts w:ascii="Arial" w:eastAsia="CIDFont+F3" w:hAnsi="Arial" w:cs="Arial"/>
          <w:sz w:val="24"/>
          <w:szCs w:val="24"/>
        </w:rPr>
        <w:tab/>
      </w:r>
      <w:r w:rsidR="000B13EB">
        <w:rPr>
          <w:rFonts w:ascii="Arial" w:eastAsia="CIDFont+F3" w:hAnsi="Arial" w:cs="Arial"/>
          <w:sz w:val="24"/>
          <w:szCs w:val="24"/>
        </w:rPr>
        <w:tab/>
      </w:r>
      <w:r w:rsidR="000B13EB">
        <w:rPr>
          <w:rFonts w:ascii="Arial" w:eastAsia="CIDFont+F3" w:hAnsi="Arial" w:cs="Arial"/>
          <w:sz w:val="24"/>
          <w:szCs w:val="24"/>
        </w:rPr>
        <w:tab/>
      </w:r>
      <w:r w:rsidRPr="000B13EB">
        <w:rPr>
          <w:rFonts w:ascii="Arial" w:eastAsia="CIDFont+F3" w:hAnsi="Arial" w:cs="Arial"/>
          <w:sz w:val="24"/>
          <w:szCs w:val="24"/>
        </w:rPr>
        <w:t xml:space="preserve">1er Apellido: </w:t>
      </w:r>
      <w:r w:rsidR="000B13EB">
        <w:rPr>
          <w:rFonts w:ascii="Arial" w:eastAsia="CIDFont+F3" w:hAnsi="Arial" w:cs="Arial"/>
          <w:sz w:val="24"/>
          <w:szCs w:val="24"/>
        </w:rPr>
        <w:tab/>
      </w:r>
      <w:r w:rsidR="000B13EB">
        <w:rPr>
          <w:rFonts w:ascii="Arial" w:eastAsia="CIDFont+F3" w:hAnsi="Arial" w:cs="Arial"/>
          <w:sz w:val="24"/>
          <w:szCs w:val="24"/>
        </w:rPr>
        <w:tab/>
      </w:r>
      <w:r w:rsidR="000B13EB">
        <w:rPr>
          <w:rFonts w:ascii="Arial" w:eastAsia="CIDFont+F3" w:hAnsi="Arial" w:cs="Arial"/>
          <w:sz w:val="24"/>
          <w:szCs w:val="24"/>
        </w:rPr>
        <w:tab/>
      </w:r>
      <w:r w:rsidR="000B13EB">
        <w:rPr>
          <w:rFonts w:ascii="Arial" w:eastAsia="CIDFont+F3" w:hAnsi="Arial" w:cs="Arial"/>
          <w:sz w:val="24"/>
          <w:szCs w:val="24"/>
        </w:rPr>
        <w:tab/>
      </w:r>
      <w:r w:rsidRPr="000B13EB">
        <w:rPr>
          <w:rFonts w:ascii="Arial" w:eastAsia="CIDFont+F3" w:hAnsi="Arial" w:cs="Arial"/>
          <w:sz w:val="24"/>
          <w:szCs w:val="24"/>
        </w:rPr>
        <w:t>2er Apellido:</w:t>
      </w:r>
    </w:p>
    <w:p w14:paraId="30DDE5DF" w14:textId="4EF88FDA" w:rsidR="006334BD" w:rsidRPr="000B13EB" w:rsidRDefault="006334BD" w:rsidP="000B13EB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  <w:sz w:val="24"/>
          <w:szCs w:val="24"/>
        </w:rPr>
      </w:pPr>
      <w:r w:rsidRPr="000B13EB">
        <w:rPr>
          <w:rFonts w:ascii="Arial" w:eastAsia="CIDFont+F3" w:hAnsi="Arial" w:cs="Arial"/>
          <w:sz w:val="24"/>
          <w:szCs w:val="24"/>
        </w:rPr>
        <w:t xml:space="preserve">DNI: </w:t>
      </w:r>
      <w:r w:rsidR="000B13EB">
        <w:rPr>
          <w:rFonts w:ascii="Arial" w:eastAsia="CIDFont+F3" w:hAnsi="Arial" w:cs="Arial"/>
          <w:sz w:val="24"/>
          <w:szCs w:val="24"/>
        </w:rPr>
        <w:tab/>
      </w:r>
      <w:r w:rsidR="000B13EB">
        <w:rPr>
          <w:rFonts w:ascii="Arial" w:eastAsia="CIDFont+F3" w:hAnsi="Arial" w:cs="Arial"/>
          <w:sz w:val="24"/>
          <w:szCs w:val="24"/>
        </w:rPr>
        <w:tab/>
      </w:r>
      <w:r w:rsidR="000B13EB">
        <w:rPr>
          <w:rFonts w:ascii="Arial" w:eastAsia="CIDFont+F3" w:hAnsi="Arial" w:cs="Arial"/>
          <w:sz w:val="24"/>
          <w:szCs w:val="24"/>
        </w:rPr>
        <w:tab/>
      </w:r>
      <w:r w:rsidR="000B13EB">
        <w:rPr>
          <w:rFonts w:ascii="Arial" w:eastAsia="CIDFont+F3" w:hAnsi="Arial" w:cs="Arial"/>
          <w:sz w:val="24"/>
          <w:szCs w:val="24"/>
        </w:rPr>
        <w:tab/>
      </w:r>
      <w:r w:rsidRPr="000B13EB">
        <w:rPr>
          <w:rFonts w:ascii="Arial" w:eastAsia="CIDFont+F3" w:hAnsi="Arial" w:cs="Arial"/>
          <w:sz w:val="24"/>
          <w:szCs w:val="24"/>
        </w:rPr>
        <w:t xml:space="preserve">Fecha de Nacimiento: </w:t>
      </w:r>
      <w:r w:rsidR="000B13EB">
        <w:rPr>
          <w:rFonts w:ascii="Arial" w:eastAsia="CIDFont+F3" w:hAnsi="Arial" w:cs="Arial"/>
          <w:sz w:val="24"/>
          <w:szCs w:val="24"/>
        </w:rPr>
        <w:tab/>
      </w:r>
      <w:r w:rsidR="000B13EB">
        <w:rPr>
          <w:rFonts w:ascii="Arial" w:eastAsia="CIDFont+F3" w:hAnsi="Arial" w:cs="Arial"/>
          <w:sz w:val="24"/>
          <w:szCs w:val="24"/>
        </w:rPr>
        <w:tab/>
      </w:r>
      <w:r w:rsidRPr="000B13EB">
        <w:rPr>
          <w:rFonts w:ascii="Arial" w:eastAsia="CIDFont+F3" w:hAnsi="Arial" w:cs="Arial"/>
          <w:sz w:val="24"/>
          <w:szCs w:val="24"/>
        </w:rPr>
        <w:t>Nacionalidad:</w:t>
      </w:r>
    </w:p>
    <w:p w14:paraId="4BC86A3D" w14:textId="2A23D04C" w:rsidR="006334BD" w:rsidRPr="000B13EB" w:rsidRDefault="006334BD" w:rsidP="000B13EB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  <w:sz w:val="24"/>
          <w:szCs w:val="24"/>
        </w:rPr>
      </w:pPr>
      <w:r w:rsidRPr="000B13EB">
        <w:rPr>
          <w:rFonts w:ascii="Arial" w:eastAsia="CIDFont+F3" w:hAnsi="Arial" w:cs="Arial"/>
          <w:sz w:val="24"/>
          <w:szCs w:val="24"/>
        </w:rPr>
        <w:t xml:space="preserve">Domicilio (calle y nº): </w:t>
      </w:r>
      <w:r w:rsidR="000B13EB">
        <w:rPr>
          <w:rFonts w:ascii="Arial" w:eastAsia="CIDFont+F3" w:hAnsi="Arial" w:cs="Arial"/>
          <w:sz w:val="24"/>
          <w:szCs w:val="24"/>
        </w:rPr>
        <w:tab/>
      </w:r>
      <w:r w:rsidR="000B13EB">
        <w:rPr>
          <w:rFonts w:ascii="Arial" w:eastAsia="CIDFont+F3" w:hAnsi="Arial" w:cs="Arial"/>
          <w:sz w:val="24"/>
          <w:szCs w:val="24"/>
        </w:rPr>
        <w:tab/>
      </w:r>
      <w:r w:rsidR="000B13EB">
        <w:rPr>
          <w:rFonts w:ascii="Arial" w:eastAsia="CIDFont+F3" w:hAnsi="Arial" w:cs="Arial"/>
          <w:sz w:val="24"/>
          <w:szCs w:val="24"/>
        </w:rPr>
        <w:tab/>
      </w:r>
      <w:r w:rsidR="000B13EB">
        <w:rPr>
          <w:rFonts w:ascii="Arial" w:eastAsia="CIDFont+F3" w:hAnsi="Arial" w:cs="Arial"/>
          <w:sz w:val="24"/>
          <w:szCs w:val="24"/>
        </w:rPr>
        <w:tab/>
      </w:r>
      <w:r w:rsidR="000B13EB">
        <w:rPr>
          <w:rFonts w:ascii="Arial" w:eastAsia="CIDFont+F3" w:hAnsi="Arial" w:cs="Arial"/>
          <w:sz w:val="24"/>
          <w:szCs w:val="24"/>
        </w:rPr>
        <w:tab/>
      </w:r>
      <w:r w:rsidR="000B13EB">
        <w:rPr>
          <w:rFonts w:ascii="Arial" w:eastAsia="CIDFont+F3" w:hAnsi="Arial" w:cs="Arial"/>
          <w:sz w:val="24"/>
          <w:szCs w:val="24"/>
        </w:rPr>
        <w:tab/>
      </w:r>
      <w:r w:rsidRPr="000B13EB">
        <w:rPr>
          <w:rFonts w:ascii="Arial" w:eastAsia="CIDFont+F3" w:hAnsi="Arial" w:cs="Arial"/>
          <w:sz w:val="24"/>
          <w:szCs w:val="24"/>
        </w:rPr>
        <w:t>CP:</w:t>
      </w:r>
    </w:p>
    <w:p w14:paraId="62A071E9" w14:textId="421709CC" w:rsidR="006334BD" w:rsidRPr="000B13EB" w:rsidRDefault="006334BD" w:rsidP="000B13EB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  <w:sz w:val="24"/>
          <w:szCs w:val="24"/>
        </w:rPr>
      </w:pPr>
      <w:r w:rsidRPr="000B13EB">
        <w:rPr>
          <w:rFonts w:ascii="Arial" w:eastAsia="CIDFont+F3" w:hAnsi="Arial" w:cs="Arial"/>
          <w:sz w:val="24"/>
          <w:szCs w:val="24"/>
        </w:rPr>
        <w:t xml:space="preserve">Población: </w:t>
      </w:r>
      <w:r w:rsidR="000B13EB">
        <w:rPr>
          <w:rFonts w:ascii="Arial" w:eastAsia="CIDFont+F3" w:hAnsi="Arial" w:cs="Arial"/>
          <w:sz w:val="24"/>
          <w:szCs w:val="24"/>
        </w:rPr>
        <w:tab/>
      </w:r>
      <w:r w:rsidR="000B13EB">
        <w:rPr>
          <w:rFonts w:ascii="Arial" w:eastAsia="CIDFont+F3" w:hAnsi="Arial" w:cs="Arial"/>
          <w:sz w:val="24"/>
          <w:szCs w:val="24"/>
        </w:rPr>
        <w:tab/>
      </w:r>
      <w:r w:rsidR="000B13EB">
        <w:rPr>
          <w:rFonts w:ascii="Arial" w:eastAsia="CIDFont+F3" w:hAnsi="Arial" w:cs="Arial"/>
          <w:sz w:val="24"/>
          <w:szCs w:val="24"/>
        </w:rPr>
        <w:tab/>
      </w:r>
      <w:r w:rsidR="000B13EB">
        <w:rPr>
          <w:rFonts w:ascii="Arial" w:eastAsia="CIDFont+F3" w:hAnsi="Arial" w:cs="Arial"/>
          <w:sz w:val="24"/>
          <w:szCs w:val="24"/>
        </w:rPr>
        <w:tab/>
      </w:r>
      <w:r w:rsidRPr="000B13EB">
        <w:rPr>
          <w:rFonts w:ascii="Arial" w:eastAsia="CIDFont+F3" w:hAnsi="Arial" w:cs="Arial"/>
          <w:sz w:val="24"/>
          <w:szCs w:val="24"/>
        </w:rPr>
        <w:t>Provincia:</w:t>
      </w:r>
    </w:p>
    <w:p w14:paraId="3D671326" w14:textId="4F24D60F" w:rsidR="0019746C" w:rsidRPr="000B13EB" w:rsidRDefault="006334BD" w:rsidP="000B13E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13EB">
        <w:rPr>
          <w:rFonts w:ascii="Arial" w:eastAsia="CIDFont+F3" w:hAnsi="Arial" w:cs="Arial"/>
          <w:sz w:val="24"/>
          <w:szCs w:val="24"/>
        </w:rPr>
        <w:t xml:space="preserve">Teléfono: </w:t>
      </w:r>
      <w:r w:rsidR="000B13EB">
        <w:rPr>
          <w:rFonts w:ascii="Arial" w:eastAsia="CIDFont+F3" w:hAnsi="Arial" w:cs="Arial"/>
          <w:sz w:val="24"/>
          <w:szCs w:val="24"/>
        </w:rPr>
        <w:tab/>
      </w:r>
      <w:r w:rsidR="000B13EB">
        <w:rPr>
          <w:rFonts w:ascii="Arial" w:eastAsia="CIDFont+F3" w:hAnsi="Arial" w:cs="Arial"/>
          <w:sz w:val="24"/>
          <w:szCs w:val="24"/>
        </w:rPr>
        <w:tab/>
      </w:r>
      <w:r w:rsidR="000B13EB">
        <w:rPr>
          <w:rFonts w:ascii="Arial" w:eastAsia="CIDFont+F3" w:hAnsi="Arial" w:cs="Arial"/>
          <w:sz w:val="24"/>
          <w:szCs w:val="24"/>
        </w:rPr>
        <w:tab/>
      </w:r>
      <w:r w:rsidR="000B13EB">
        <w:rPr>
          <w:rFonts w:ascii="Arial" w:eastAsia="CIDFont+F3" w:hAnsi="Arial" w:cs="Arial"/>
          <w:sz w:val="24"/>
          <w:szCs w:val="24"/>
        </w:rPr>
        <w:tab/>
      </w:r>
      <w:r w:rsidRPr="000B13EB">
        <w:rPr>
          <w:rFonts w:ascii="Arial" w:eastAsia="CIDFont+F3" w:hAnsi="Arial" w:cs="Arial"/>
          <w:sz w:val="24"/>
          <w:szCs w:val="24"/>
        </w:rPr>
        <w:t>Correo electrónico:</w:t>
      </w:r>
    </w:p>
    <w:sectPr w:rsidR="0019746C" w:rsidRPr="000B13EB" w:rsidSect="003210AD">
      <w:headerReference w:type="default" r:id="rId10"/>
      <w:pgSz w:w="11906" w:h="16838"/>
      <w:pgMar w:top="260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F527" w14:textId="77777777" w:rsidR="006334BD" w:rsidRDefault="006334BD" w:rsidP="0033118A">
      <w:pPr>
        <w:spacing w:after="0" w:line="240" w:lineRule="auto"/>
      </w:pPr>
      <w:r>
        <w:separator/>
      </w:r>
    </w:p>
  </w:endnote>
  <w:endnote w:type="continuationSeparator" w:id="0">
    <w:p w14:paraId="5BD70DAD" w14:textId="77777777" w:rsidR="006334BD" w:rsidRDefault="006334BD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7438" w14:textId="77777777" w:rsidR="006334BD" w:rsidRDefault="006334BD" w:rsidP="0033118A">
      <w:pPr>
        <w:spacing w:after="0" w:line="240" w:lineRule="auto"/>
      </w:pPr>
      <w:r>
        <w:separator/>
      </w:r>
    </w:p>
  </w:footnote>
  <w:footnote w:type="continuationSeparator" w:id="0">
    <w:p w14:paraId="203A1121" w14:textId="77777777" w:rsidR="006334BD" w:rsidRDefault="006334BD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14:paraId="24915D6E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4F6659D7" w14:textId="77777777" w:rsidR="0033118A" w:rsidRDefault="00FD6DCE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8EFA026" wp14:editId="5BDF9DB5">
                <wp:extent cx="7538720" cy="1656080"/>
                <wp:effectExtent l="0" t="0" r="5080" b="1270"/>
                <wp:docPr id="30" name="Imagen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BA1402" w14:textId="77777777"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3E9"/>
    <w:multiLevelType w:val="hybridMultilevel"/>
    <w:tmpl w:val="2FE60178"/>
    <w:lvl w:ilvl="0" w:tplc="D02CDA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6433"/>
    <w:multiLevelType w:val="hybridMultilevel"/>
    <w:tmpl w:val="A51A5C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867EC"/>
    <w:multiLevelType w:val="hybridMultilevel"/>
    <w:tmpl w:val="7EF4B4CE"/>
    <w:lvl w:ilvl="0" w:tplc="D02CDA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  <w:szCs w:val="5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8356A4"/>
    <w:multiLevelType w:val="hybridMultilevel"/>
    <w:tmpl w:val="3662A600"/>
    <w:lvl w:ilvl="0" w:tplc="D02CDA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sz w:val="52"/>
        <w:szCs w:val="52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35786526">
    <w:abstractNumId w:val="1"/>
  </w:num>
  <w:num w:numId="2" w16cid:durableId="1520896705">
    <w:abstractNumId w:val="2"/>
  </w:num>
  <w:num w:numId="3" w16cid:durableId="254025218">
    <w:abstractNumId w:val="3"/>
  </w:num>
  <w:num w:numId="4" w16cid:durableId="50806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BD"/>
    <w:rsid w:val="00047D79"/>
    <w:rsid w:val="000A6CBE"/>
    <w:rsid w:val="000B13EB"/>
    <w:rsid w:val="000B4103"/>
    <w:rsid w:val="0013104E"/>
    <w:rsid w:val="001353E8"/>
    <w:rsid w:val="0019746C"/>
    <w:rsid w:val="001F6198"/>
    <w:rsid w:val="0020548E"/>
    <w:rsid w:val="00235B81"/>
    <w:rsid w:val="00244494"/>
    <w:rsid w:val="002C71E3"/>
    <w:rsid w:val="003210AD"/>
    <w:rsid w:val="0033118A"/>
    <w:rsid w:val="003C26F0"/>
    <w:rsid w:val="004E7DEE"/>
    <w:rsid w:val="005271AF"/>
    <w:rsid w:val="00546BB5"/>
    <w:rsid w:val="006334BD"/>
    <w:rsid w:val="00681F44"/>
    <w:rsid w:val="006E3224"/>
    <w:rsid w:val="00752411"/>
    <w:rsid w:val="00805E6D"/>
    <w:rsid w:val="008B55BB"/>
    <w:rsid w:val="008E3810"/>
    <w:rsid w:val="00A01ACF"/>
    <w:rsid w:val="00A441B7"/>
    <w:rsid w:val="00C44004"/>
    <w:rsid w:val="00D0196C"/>
    <w:rsid w:val="00F217D2"/>
    <w:rsid w:val="00F57B54"/>
    <w:rsid w:val="00F64701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D32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36j\OneDrive%20-%20Regi&#243;n%20de%20Murcia%20Deportes\Escritorio\LOGOS\CPTCD%20-%20RMD%20ESTATUTO%20AUTONOM&#205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E288BE-B1A9-41EF-9356-BF2703592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CPTCD - RMD ESTATUTO AUTONOMÍA.dotx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2022-09-06T10:36:00Z</dcterms:created>
  <dcterms:modified xsi:type="dcterms:W3CDTF">2022-09-06T10:49:00Z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